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E" w:rsidRPr="00C01E1D" w:rsidRDefault="00D214AE" w:rsidP="006F7CD0">
      <w:pPr>
        <w:jc w:val="center"/>
        <w:rPr>
          <w:sz w:val="36"/>
          <w:szCs w:val="36"/>
          <w:lang w:val="uk-UA"/>
        </w:rPr>
      </w:pPr>
    </w:p>
    <w:p w:rsidR="00D214AE" w:rsidRDefault="00D214AE" w:rsidP="006F7CD0">
      <w:pPr>
        <w:jc w:val="center"/>
        <w:rPr>
          <w:sz w:val="36"/>
          <w:szCs w:val="36"/>
        </w:rPr>
      </w:pPr>
    </w:p>
    <w:p w:rsidR="00D214AE" w:rsidRDefault="00D214AE" w:rsidP="006F7CD0">
      <w:pPr>
        <w:jc w:val="center"/>
        <w:rPr>
          <w:sz w:val="36"/>
          <w:szCs w:val="36"/>
        </w:rPr>
      </w:pPr>
    </w:p>
    <w:p w:rsidR="00D214AE" w:rsidRDefault="00D214AE" w:rsidP="006F7CD0">
      <w:pPr>
        <w:jc w:val="center"/>
        <w:rPr>
          <w:sz w:val="36"/>
          <w:szCs w:val="36"/>
        </w:rPr>
      </w:pPr>
    </w:p>
    <w:p w:rsidR="00D214AE" w:rsidRDefault="00D214AE" w:rsidP="006F7CD0">
      <w:pPr>
        <w:jc w:val="center"/>
        <w:rPr>
          <w:sz w:val="36"/>
          <w:szCs w:val="36"/>
        </w:rPr>
      </w:pPr>
    </w:p>
    <w:p w:rsidR="00D214AE" w:rsidRDefault="00D214AE" w:rsidP="006F7CD0">
      <w:pPr>
        <w:jc w:val="center"/>
        <w:rPr>
          <w:sz w:val="36"/>
          <w:szCs w:val="36"/>
        </w:rPr>
      </w:pPr>
    </w:p>
    <w:p w:rsidR="00D214AE" w:rsidRDefault="00D214AE" w:rsidP="006F7CD0">
      <w:pPr>
        <w:jc w:val="center"/>
        <w:rPr>
          <w:sz w:val="36"/>
          <w:szCs w:val="36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52"/>
          <w:szCs w:val="52"/>
        </w:rPr>
      </w:pPr>
      <w:r w:rsidRPr="005445DA">
        <w:rPr>
          <w:b/>
          <w:sz w:val="52"/>
          <w:szCs w:val="52"/>
        </w:rPr>
        <w:t>Теор</w:t>
      </w:r>
      <w:r w:rsidRPr="005445DA">
        <w:rPr>
          <w:b/>
          <w:sz w:val="52"/>
          <w:szCs w:val="52"/>
          <w:lang w:val="uk-UA"/>
        </w:rPr>
        <w:t>ія</w:t>
      </w:r>
      <w:r w:rsidRPr="005445DA">
        <w:rPr>
          <w:b/>
          <w:sz w:val="52"/>
          <w:szCs w:val="52"/>
        </w:rPr>
        <w:t xml:space="preserve"> </w:t>
      </w:r>
      <w:r w:rsidRPr="005445DA">
        <w:rPr>
          <w:b/>
          <w:sz w:val="52"/>
          <w:szCs w:val="52"/>
          <w:lang w:val="uk-UA"/>
        </w:rPr>
        <w:t>наближень</w:t>
      </w:r>
      <w:r w:rsidRPr="005445DA">
        <w:rPr>
          <w:b/>
          <w:sz w:val="52"/>
          <w:szCs w:val="52"/>
        </w:rPr>
        <w:t xml:space="preserve"> </w:t>
      </w:r>
      <w:r w:rsidRPr="005445DA">
        <w:rPr>
          <w:b/>
          <w:sz w:val="52"/>
          <w:szCs w:val="52"/>
          <w:lang w:val="uk-UA"/>
        </w:rPr>
        <w:t>і її застосування</w:t>
      </w: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  <w:lang w:val="uk-UA"/>
        </w:rPr>
      </w:pPr>
      <w:r w:rsidRPr="005445DA">
        <w:rPr>
          <w:b/>
          <w:sz w:val="44"/>
          <w:szCs w:val="44"/>
          <w:lang w:val="uk-UA"/>
        </w:rPr>
        <w:t>Дніпропетровськ</w:t>
      </w:r>
      <w:r w:rsidRPr="005445DA">
        <w:rPr>
          <w:b/>
          <w:sz w:val="44"/>
          <w:szCs w:val="44"/>
        </w:rPr>
        <w:t xml:space="preserve">, </w:t>
      </w:r>
      <w:r w:rsidRPr="005445DA">
        <w:rPr>
          <w:b/>
          <w:sz w:val="44"/>
          <w:szCs w:val="44"/>
          <w:lang w:val="uk-UA"/>
        </w:rPr>
        <w:t>Україна</w:t>
      </w:r>
    </w:p>
    <w:p w:rsidR="00D214AE" w:rsidRPr="005445DA" w:rsidRDefault="00D214AE" w:rsidP="006F7CD0">
      <w:pPr>
        <w:jc w:val="center"/>
        <w:rPr>
          <w:b/>
          <w:sz w:val="44"/>
          <w:szCs w:val="44"/>
          <w:lang w:val="uk-UA"/>
        </w:rPr>
      </w:pPr>
      <w:r w:rsidRPr="005445DA">
        <w:rPr>
          <w:b/>
          <w:sz w:val="44"/>
          <w:szCs w:val="44"/>
          <w:lang w:val="uk-UA"/>
        </w:rPr>
        <w:t>8</w:t>
      </w:r>
      <w:r w:rsidRPr="005445DA">
        <w:rPr>
          <w:b/>
          <w:sz w:val="44"/>
          <w:szCs w:val="44"/>
        </w:rPr>
        <w:t>−</w:t>
      </w:r>
      <w:r w:rsidRPr="005445DA">
        <w:rPr>
          <w:b/>
          <w:sz w:val="44"/>
          <w:szCs w:val="44"/>
          <w:lang w:val="uk-UA"/>
        </w:rPr>
        <w:t>11</w:t>
      </w:r>
      <w:r w:rsidRPr="005445DA">
        <w:rPr>
          <w:b/>
          <w:sz w:val="44"/>
          <w:szCs w:val="44"/>
        </w:rPr>
        <w:t xml:space="preserve"> </w:t>
      </w:r>
      <w:r w:rsidRPr="005445DA">
        <w:rPr>
          <w:b/>
          <w:sz w:val="44"/>
          <w:szCs w:val="44"/>
          <w:lang w:val="uk-UA"/>
        </w:rPr>
        <w:t>жовтня</w:t>
      </w:r>
      <w:r w:rsidRPr="005445DA">
        <w:rPr>
          <w:b/>
          <w:sz w:val="44"/>
          <w:szCs w:val="44"/>
        </w:rPr>
        <w:t xml:space="preserve"> 201</w:t>
      </w:r>
      <w:r w:rsidRPr="005445DA">
        <w:rPr>
          <w:b/>
          <w:sz w:val="44"/>
          <w:szCs w:val="44"/>
          <w:lang w:val="uk-UA"/>
        </w:rPr>
        <w:t>5</w:t>
      </w:r>
      <w:r w:rsidRPr="005445DA">
        <w:rPr>
          <w:b/>
          <w:sz w:val="44"/>
          <w:szCs w:val="44"/>
        </w:rPr>
        <w:t xml:space="preserve"> </w:t>
      </w:r>
      <w:r w:rsidRPr="005445DA">
        <w:rPr>
          <w:b/>
          <w:sz w:val="44"/>
          <w:szCs w:val="44"/>
          <w:lang w:val="uk-UA"/>
        </w:rPr>
        <w:t>року</w:t>
      </w: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  <w:lang w:val="uk-UA"/>
        </w:rPr>
      </w:pPr>
      <w:r w:rsidRPr="005445DA">
        <w:rPr>
          <w:b/>
          <w:sz w:val="44"/>
          <w:szCs w:val="44"/>
        </w:rPr>
        <w:t>Програма конференц</w:t>
      </w:r>
      <w:r w:rsidRPr="005445DA">
        <w:rPr>
          <w:b/>
          <w:sz w:val="44"/>
          <w:szCs w:val="44"/>
          <w:lang w:val="uk-UA"/>
        </w:rPr>
        <w:t>ії</w:t>
      </w: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Pr="005445DA" w:rsidRDefault="00D214AE" w:rsidP="006F7CD0">
      <w:pPr>
        <w:jc w:val="center"/>
        <w:rPr>
          <w:b/>
          <w:sz w:val="44"/>
          <w:szCs w:val="44"/>
        </w:rPr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  <w:rPr>
          <w:lang w:val="en-US"/>
        </w:rPr>
      </w:pPr>
      <w:r>
        <w:br w:type="page"/>
      </w:r>
    </w:p>
    <w:p w:rsidR="00D214AE" w:rsidRPr="005445DA" w:rsidRDefault="00D214AE" w:rsidP="006F7CD0">
      <w:pPr>
        <w:jc w:val="center"/>
        <w:rPr>
          <w:lang w:val="en-US"/>
        </w:rPr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p w:rsidR="00D214AE" w:rsidRDefault="00D214AE" w:rsidP="006F7C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5"/>
        <w:gridCol w:w="8011"/>
      </w:tblGrid>
      <w:tr w:rsidR="00D214AE" w:rsidTr="00CD6938">
        <w:tc>
          <w:tcPr>
            <w:tcW w:w="9571" w:type="dxa"/>
            <w:gridSpan w:val="3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Четвер</w:t>
            </w:r>
            <w:r w:rsidRPr="00904A0B">
              <w:rPr>
                <w:b/>
              </w:rPr>
              <w:t xml:space="preserve">, </w:t>
            </w:r>
            <w:r w:rsidRPr="00904A0B">
              <w:rPr>
                <w:b/>
                <w:lang w:val="uk-UA"/>
              </w:rPr>
              <w:t>08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10</w:t>
            </w:r>
            <w:r w:rsidRPr="00904A0B">
              <w:rPr>
                <w:b/>
              </w:rPr>
              <w:t>.201</w:t>
            </w:r>
            <w:r w:rsidRPr="00904A0B">
              <w:rPr>
                <w:b/>
                <w:lang w:val="uk-UA"/>
              </w:rPr>
              <w:t>5</w:t>
            </w:r>
          </w:p>
        </w:tc>
      </w:tr>
      <w:tr w:rsidR="00D214AE" w:rsidTr="00CD6938">
        <w:tc>
          <w:tcPr>
            <w:tcW w:w="1545" w:type="dxa"/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08.00–10.00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Реєстрація учасників</w:t>
            </w:r>
          </w:p>
        </w:tc>
      </w:tr>
      <w:tr w:rsidR="00D214AE" w:rsidTr="00CD6938">
        <w:tc>
          <w:tcPr>
            <w:tcW w:w="1545" w:type="dxa"/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10.00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Урочисте відкриття конференції</w:t>
            </w:r>
          </w:p>
        </w:tc>
      </w:tr>
      <w:tr w:rsidR="00D214AE" w:rsidTr="00CD6938">
        <w:tc>
          <w:tcPr>
            <w:tcW w:w="9571" w:type="dxa"/>
            <w:gridSpan w:val="3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 w:rsidRPr="00904A0B">
              <w:rPr>
                <w:lang w:val="uk-UA"/>
              </w:rPr>
              <w:t>І</w:t>
            </w:r>
            <w:r w:rsidRPr="00904A0B">
              <w:t>.</w:t>
            </w:r>
            <w:r w:rsidRPr="00904A0B">
              <w:rPr>
                <w:lang w:val="uk-UA"/>
              </w:rPr>
              <w:t>О</w:t>
            </w:r>
            <w:r w:rsidRPr="00904A0B">
              <w:t xml:space="preserve">. </w:t>
            </w:r>
            <w:r w:rsidRPr="00904A0B">
              <w:rPr>
                <w:lang w:val="uk-UA"/>
              </w:rPr>
              <w:t>Шевчук</w:t>
            </w:r>
          </w:p>
        </w:tc>
      </w:tr>
      <w:tr w:rsidR="00D214AE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 w:rsidRPr="00904A0B">
              <w:rPr>
                <w:lang w:val="uk-UA"/>
              </w:rPr>
              <w:t>11</w:t>
            </w:r>
            <w:r w:rsidRPr="00904A0B">
              <w:t>.00</w:t>
            </w:r>
            <w:r w:rsidRPr="00904A0B">
              <w:rPr>
                <w:lang w:val="uk-UA"/>
              </w:rPr>
              <w:t>–11.</w:t>
            </w:r>
            <w:r w:rsidRPr="00904A0B">
              <w:rPr>
                <w:lang w:val="en-US"/>
              </w:rPr>
              <w:t>30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435C2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В.О. Кофанов. </w:t>
            </w:r>
            <w:r>
              <w:t>Научное творчество В.П. Моторного</w:t>
            </w:r>
          </w:p>
        </w:tc>
      </w:tr>
      <w:tr w:rsidR="00D214AE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 w:rsidRPr="00904A0B">
              <w:t>1</w:t>
            </w:r>
            <w:r w:rsidRPr="00904A0B">
              <w:rPr>
                <w:lang w:val="uk-UA"/>
              </w:rPr>
              <w:t>1</w:t>
            </w:r>
            <w:r w:rsidRPr="00904A0B">
              <w:t>.</w:t>
            </w:r>
            <w:r w:rsidRPr="00904A0B">
              <w:rPr>
                <w:lang w:val="en-US"/>
              </w:rPr>
              <w:t>35</w:t>
            </w:r>
            <w:r w:rsidRPr="00904A0B">
              <w:t>−1</w:t>
            </w:r>
            <w:r w:rsidRPr="00904A0B">
              <w:rPr>
                <w:lang w:val="uk-UA"/>
              </w:rPr>
              <w:t>2</w:t>
            </w:r>
            <w:r w:rsidRPr="00904A0B">
              <w:t>.</w:t>
            </w:r>
            <w:r w:rsidRPr="00904A0B">
              <w:rPr>
                <w:lang w:val="en-US"/>
              </w:rPr>
              <w:t>20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C435C2" w:rsidRDefault="00D214AE" w:rsidP="00CD6938">
            <w:pPr>
              <w:spacing w:before="120" w:after="120"/>
              <w:jc w:val="both"/>
              <w:rPr>
                <w:lang w:val="en-US"/>
              </w:rPr>
            </w:pPr>
            <w:r w:rsidRPr="00904A0B">
              <w:rPr>
                <w:b/>
                <w:lang w:val="uk-UA"/>
              </w:rPr>
              <w:t>Д</w:t>
            </w:r>
            <w:r w:rsidRPr="00904A0B">
              <w:rPr>
                <w:b/>
              </w:rPr>
              <w:t xml:space="preserve">. </w:t>
            </w:r>
            <w:r w:rsidRPr="00904A0B">
              <w:rPr>
                <w:b/>
                <w:lang w:val="uk-UA"/>
              </w:rPr>
              <w:t>Левіатан</w:t>
            </w:r>
            <w:r w:rsidRPr="00904A0B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C435C2">
              <w:rPr>
                <w:lang w:val="en-US"/>
              </w:rPr>
              <w:t>TBA</w:t>
            </w:r>
          </w:p>
        </w:tc>
      </w:tr>
      <w:tr w:rsidR="00D214AE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 w:rsidRPr="00904A0B">
              <w:t>1</w:t>
            </w:r>
            <w:r w:rsidRPr="00904A0B">
              <w:rPr>
                <w:lang w:val="uk-UA"/>
              </w:rPr>
              <w:t>2</w:t>
            </w:r>
            <w:r w:rsidRPr="00904A0B">
              <w:t>.</w:t>
            </w:r>
            <w:r w:rsidRPr="00904A0B">
              <w:rPr>
                <w:lang w:val="en-US"/>
              </w:rPr>
              <w:t>25</w:t>
            </w:r>
            <w:r w:rsidRPr="00904A0B">
              <w:t>−1</w:t>
            </w:r>
            <w:r w:rsidRPr="00904A0B">
              <w:rPr>
                <w:lang w:val="en-US"/>
              </w:rPr>
              <w:t>2</w:t>
            </w:r>
            <w:r w:rsidRPr="00904A0B">
              <w:t>.</w:t>
            </w:r>
            <w:r w:rsidRPr="00904A0B">
              <w:rPr>
                <w:lang w:val="en-US"/>
              </w:rPr>
              <w:t>55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lang w:val="uk-UA"/>
              </w:rPr>
            </w:pPr>
            <w:r w:rsidRPr="00904A0B">
              <w:rPr>
                <w:b/>
                <w:lang w:val="uk-UA"/>
              </w:rPr>
              <w:t>С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Б</w:t>
            </w:r>
            <w:r w:rsidRPr="00904A0B">
              <w:rPr>
                <w:b/>
              </w:rPr>
              <w:t xml:space="preserve">. </w:t>
            </w:r>
            <w:r w:rsidRPr="00904A0B">
              <w:rPr>
                <w:b/>
                <w:lang w:val="uk-UA"/>
              </w:rPr>
              <w:t>Вакарчук</w:t>
            </w:r>
            <w:r w:rsidRPr="00904A0B">
              <w:t>.</w:t>
            </w:r>
            <w:r w:rsidRPr="00904A0B">
              <w:rPr>
                <w:lang w:val="uk-UA"/>
              </w:rPr>
              <w:t xml:space="preserve"> </w:t>
            </w:r>
            <w:r w:rsidRPr="00904A0B">
              <w:t>Неравенства типа Джексона с усредненными характеристиками гладкости и точные значения n-поперечников некоторых классов функций</w:t>
            </w:r>
          </w:p>
        </w:tc>
      </w:tr>
      <w:tr w:rsidR="00D214AE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</w:pPr>
            <w:r w:rsidRPr="00904A0B">
              <w:t>1</w:t>
            </w:r>
            <w:r w:rsidRPr="00904A0B">
              <w:rPr>
                <w:lang w:val="uk-UA"/>
              </w:rPr>
              <w:t>3</w:t>
            </w:r>
            <w:r w:rsidRPr="00904A0B">
              <w:t>.</w:t>
            </w:r>
            <w:r w:rsidRPr="00904A0B">
              <w:rPr>
                <w:lang w:val="en-US"/>
              </w:rPr>
              <w:t>00</w:t>
            </w:r>
            <w:r w:rsidRPr="00904A0B">
              <w:t>−</w:t>
            </w:r>
            <w:r w:rsidRPr="00904A0B">
              <w:rPr>
                <w:lang w:val="uk-UA"/>
              </w:rPr>
              <w:t>15.00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Обід</w:t>
            </w:r>
          </w:p>
        </w:tc>
      </w:tr>
      <w:tr w:rsidR="00D214AE" w:rsidTr="00CD6938">
        <w:tc>
          <w:tcPr>
            <w:tcW w:w="9571" w:type="dxa"/>
            <w:gridSpan w:val="3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 w:rsidRPr="00904A0B">
              <w:rPr>
                <w:lang w:val="uk-UA"/>
              </w:rPr>
              <w:t>С</w:t>
            </w:r>
            <w:r w:rsidRPr="00904A0B">
              <w:t>.</w:t>
            </w:r>
            <w:r w:rsidRPr="00904A0B">
              <w:rPr>
                <w:lang w:val="uk-UA"/>
              </w:rPr>
              <w:t>Б</w:t>
            </w:r>
            <w:r w:rsidRPr="00904A0B">
              <w:t xml:space="preserve">. </w:t>
            </w:r>
            <w:r w:rsidRPr="00904A0B">
              <w:rPr>
                <w:lang w:val="uk-UA"/>
              </w:rPr>
              <w:t>Вакарчук</w:t>
            </w:r>
          </w:p>
        </w:tc>
      </w:tr>
      <w:tr w:rsidR="00D214AE" w:rsidRPr="005445DA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</w:t>
            </w:r>
            <w:r w:rsidRPr="00904A0B">
              <w:rPr>
                <w:lang w:val="uk-UA"/>
              </w:rPr>
              <w:t>5</w:t>
            </w:r>
            <w:r w:rsidRPr="00904A0B">
              <w:t>.</w:t>
            </w:r>
            <w:r w:rsidRPr="00904A0B">
              <w:rPr>
                <w:lang w:val="uk-UA"/>
              </w:rPr>
              <w:t>00</w:t>
            </w:r>
            <w:r w:rsidRPr="00904A0B">
              <w:t>−1</w:t>
            </w:r>
            <w:r w:rsidRPr="00904A0B">
              <w:rPr>
                <w:lang w:val="uk-UA"/>
              </w:rPr>
              <w:t>5</w:t>
            </w:r>
            <w:r w:rsidRPr="00904A0B">
              <w:t>.</w:t>
            </w:r>
            <w:r w:rsidRPr="00904A0B">
              <w:rPr>
                <w:lang w:val="uk-UA"/>
              </w:rPr>
              <w:t>30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6F345F" w:rsidRDefault="00D214AE" w:rsidP="00CD6938">
            <w:pPr>
              <w:spacing w:before="120" w:after="120"/>
              <w:jc w:val="both"/>
              <w:rPr>
                <w:lang w:val="en-US"/>
              </w:rPr>
            </w:pPr>
            <w:r w:rsidRPr="00904A0B">
              <w:rPr>
                <w:b/>
                <w:lang w:val="uk-UA"/>
              </w:rPr>
              <w:t>І</w:t>
            </w:r>
            <w:r w:rsidRPr="00F902C2">
              <w:rPr>
                <w:b/>
                <w:lang w:val="en-US"/>
              </w:rPr>
              <w:t>.</w:t>
            </w:r>
            <w:r w:rsidRPr="00904A0B">
              <w:rPr>
                <w:b/>
                <w:lang w:val="uk-UA"/>
              </w:rPr>
              <w:t>О</w:t>
            </w:r>
            <w:r w:rsidRPr="00F902C2">
              <w:rPr>
                <w:b/>
                <w:lang w:val="en-US"/>
              </w:rPr>
              <w:t xml:space="preserve">. </w:t>
            </w:r>
            <w:r w:rsidRPr="00904A0B">
              <w:rPr>
                <w:b/>
                <w:lang w:val="uk-UA"/>
              </w:rPr>
              <w:t>Шевчук</w:t>
            </w:r>
            <w:r w:rsidRPr="00F902C2">
              <w:rPr>
                <w:lang w:val="en-US"/>
              </w:rPr>
              <w:t xml:space="preserve">. </w:t>
            </w:r>
            <w:r w:rsidRPr="004B2EEF">
              <w:rPr>
                <w:sz w:val="22"/>
                <w:szCs w:val="22"/>
                <w:lang w:val="en-US"/>
              </w:rPr>
              <w:t>Pointwise estimates in comonotone and coconvex approximations</w:t>
            </w:r>
          </w:p>
        </w:tc>
      </w:tr>
      <w:tr w:rsidR="00D214AE" w:rsidRPr="005445DA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</w:t>
            </w:r>
            <w:r w:rsidRPr="00904A0B">
              <w:rPr>
                <w:lang w:val="uk-UA"/>
              </w:rPr>
              <w:t>5</w:t>
            </w:r>
            <w:r w:rsidRPr="00904A0B">
              <w:t>.</w:t>
            </w:r>
            <w:r w:rsidRPr="00904A0B">
              <w:rPr>
                <w:lang w:val="uk-UA"/>
              </w:rPr>
              <w:t>35</w:t>
            </w:r>
            <w:r w:rsidRPr="00904A0B">
              <w:t>−1</w:t>
            </w:r>
            <w:r w:rsidRPr="00904A0B">
              <w:rPr>
                <w:lang w:val="uk-UA"/>
              </w:rPr>
              <w:t>6</w:t>
            </w:r>
            <w:r w:rsidRPr="00904A0B">
              <w:t>.</w:t>
            </w:r>
            <w:r w:rsidRPr="00904A0B">
              <w:rPr>
                <w:lang w:val="uk-UA"/>
              </w:rPr>
              <w:t>05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lang w:val="en-US"/>
              </w:rPr>
            </w:pPr>
            <w:r w:rsidRPr="00904A0B">
              <w:rPr>
                <w:b/>
                <w:lang w:val="uk-UA"/>
              </w:rPr>
              <w:t>О</w:t>
            </w:r>
            <w:r w:rsidRPr="00F902C2">
              <w:rPr>
                <w:b/>
                <w:lang w:val="en-US"/>
              </w:rPr>
              <w:t>. Davydov.</w:t>
            </w:r>
            <w:r w:rsidRPr="00F902C2">
              <w:rPr>
                <w:lang w:val="en-US"/>
              </w:rPr>
              <w:t xml:space="preserve"> </w:t>
            </w:r>
            <w:r w:rsidRPr="00904A0B">
              <w:rPr>
                <w:lang w:val="en-US"/>
              </w:rPr>
              <w:t>Generalized Finite Difference Methods and Error Bounds for Numerical Differentiation</w:t>
            </w:r>
          </w:p>
        </w:tc>
      </w:tr>
      <w:tr w:rsidR="00D214AE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</w:t>
            </w:r>
            <w:r w:rsidRPr="00904A0B">
              <w:rPr>
                <w:lang w:val="uk-UA"/>
              </w:rPr>
              <w:t>6</w:t>
            </w:r>
            <w:r w:rsidRPr="00904A0B">
              <w:t>.</w:t>
            </w:r>
            <w:r w:rsidRPr="00904A0B">
              <w:rPr>
                <w:lang w:val="uk-UA"/>
              </w:rPr>
              <w:t>10</w:t>
            </w:r>
            <w:r w:rsidRPr="00904A0B">
              <w:t>−1</w:t>
            </w:r>
            <w:r w:rsidRPr="00904A0B">
              <w:rPr>
                <w:lang w:val="uk-UA"/>
              </w:rPr>
              <w:t>6</w:t>
            </w:r>
            <w:r w:rsidRPr="00904A0B">
              <w:t>.</w:t>
            </w:r>
            <w:r w:rsidRPr="00904A0B">
              <w:rPr>
                <w:lang w:val="uk-UA"/>
              </w:rPr>
              <w:t>40</w:t>
            </w:r>
          </w:p>
        </w:tc>
        <w:tc>
          <w:tcPr>
            <w:tcW w:w="8026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C435C2" w:rsidRDefault="00D214AE" w:rsidP="00F902C2">
            <w:pPr>
              <w:spacing w:before="120" w:after="120"/>
              <w:jc w:val="center"/>
              <w:rPr>
                <w:lang w:val="en-US"/>
              </w:rPr>
            </w:pPr>
            <w:r w:rsidRPr="00904A0B">
              <w:rPr>
                <w:b/>
                <w:lang w:val="uk-UA"/>
              </w:rPr>
              <w:t>Кава</w:t>
            </w:r>
          </w:p>
        </w:tc>
      </w:tr>
      <w:tr w:rsidR="00D214AE" w:rsidTr="00CD6938">
        <w:tc>
          <w:tcPr>
            <w:tcW w:w="9571" w:type="dxa"/>
            <w:gridSpan w:val="3"/>
            <w:tcBorders>
              <w:right w:val="single" w:sz="4" w:space="0" w:color="000000"/>
            </w:tcBorders>
            <w:vAlign w:val="center"/>
          </w:tcPr>
          <w:p w:rsidR="00D214AE" w:rsidRPr="002711D9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>
              <w:rPr>
                <w:lang w:val="uk-UA"/>
              </w:rPr>
              <w:t>В.В. Савчук</w:t>
            </w:r>
          </w:p>
        </w:tc>
      </w:tr>
      <w:tr w:rsidR="00D214AE" w:rsidTr="00CD6938">
        <w:tc>
          <w:tcPr>
            <w:tcW w:w="1560" w:type="dxa"/>
            <w:gridSpan w:val="2"/>
            <w:vAlign w:val="center"/>
          </w:tcPr>
          <w:p w:rsidR="00D214AE" w:rsidRPr="00F902C2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40</w:t>
            </w:r>
            <w:r>
              <w:rPr>
                <w:lang w:val="uk-UA"/>
              </w:rPr>
              <w:t>–1</w:t>
            </w:r>
            <w:r>
              <w:rPr>
                <w:lang w:val="en-US"/>
              </w:rPr>
              <w:t>6</w:t>
            </w:r>
            <w:r w:rsidRPr="00904A0B">
              <w:rPr>
                <w:lang w:val="uk-UA"/>
              </w:rPr>
              <w:t>.</w:t>
            </w:r>
            <w:r>
              <w:rPr>
                <w:lang w:val="en-US"/>
              </w:rPr>
              <w:t>55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vAlign w:val="center"/>
          </w:tcPr>
          <w:p w:rsidR="00D214AE" w:rsidRPr="004E2D14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С.О. </w:t>
            </w:r>
            <w:r w:rsidRPr="00904A0B">
              <w:rPr>
                <w:b/>
              </w:rPr>
              <w:t>Чайченко</w:t>
            </w:r>
            <w:r w:rsidRPr="00904A0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</w:rPr>
              <w:t>Доповнення до теореми Ф.Вінера про решето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D214AE" w:rsidRPr="005445DA" w:rsidTr="00CD6938">
        <w:tc>
          <w:tcPr>
            <w:tcW w:w="1560" w:type="dxa"/>
            <w:gridSpan w:val="2"/>
            <w:vAlign w:val="center"/>
          </w:tcPr>
          <w:p w:rsidR="00D214AE" w:rsidRPr="00F902C2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00</w:t>
            </w:r>
            <w:r w:rsidRPr="00904A0B">
              <w:rPr>
                <w:lang w:val="uk-UA"/>
              </w:rPr>
              <w:t>–17.</w:t>
            </w:r>
            <w:r>
              <w:rPr>
                <w:lang w:val="en-US"/>
              </w:rPr>
              <w:t>15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vAlign w:val="center"/>
          </w:tcPr>
          <w:p w:rsidR="00D214AE" w:rsidRPr="004E2D14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А.Л. Шидліч.</w:t>
            </w:r>
            <w:r>
              <w:rPr>
                <w:b/>
                <w:lang w:val="uk-UA"/>
              </w:rPr>
              <w:t xml:space="preserve"> </w:t>
            </w:r>
            <w:r w:rsidRPr="004E2D14">
              <w:rPr>
                <w:sz w:val="22"/>
                <w:szCs w:val="22"/>
                <w:lang w:val="uk-UA"/>
              </w:rPr>
              <w:t>Нелінійні наближенння деяких класів функцій багатьох змінних</w:t>
            </w:r>
          </w:p>
        </w:tc>
      </w:tr>
      <w:tr w:rsidR="00D214AE" w:rsidRPr="004E2D14" w:rsidTr="00CD6938">
        <w:tc>
          <w:tcPr>
            <w:tcW w:w="1560" w:type="dxa"/>
            <w:gridSpan w:val="2"/>
            <w:vAlign w:val="center"/>
          </w:tcPr>
          <w:p w:rsidR="00D214AE" w:rsidRPr="00F902C2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–1</w:t>
            </w:r>
            <w:r>
              <w:rPr>
                <w:lang w:val="en-US"/>
              </w:rPr>
              <w:t>7</w:t>
            </w:r>
            <w:r w:rsidRPr="00904A0B">
              <w:rPr>
                <w:lang w:val="uk-UA"/>
              </w:rP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vAlign w:val="center"/>
          </w:tcPr>
          <w:p w:rsidR="00D214AE" w:rsidRPr="004E2D14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В.В. Шкапа.</w:t>
            </w:r>
            <w:r>
              <w:rPr>
                <w:b/>
                <w:lang w:val="uk-UA"/>
              </w:rPr>
              <w:t xml:space="preserve"> </w:t>
            </w:r>
            <w:r w:rsidRPr="004E2D14">
              <w:rPr>
                <w:sz w:val="22"/>
                <w:szCs w:val="22"/>
                <w:lang w:val="uk-UA"/>
              </w:rPr>
              <w:t xml:space="preserve">Гріді-алгоритми на класах </w:t>
            </w:r>
            <w:r w:rsidRPr="00904A0B">
              <w:rPr>
                <w:position w:val="-16"/>
                <w:lang w:val="uk-UA"/>
              </w:rPr>
              <w:object w:dxaOrig="5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3.25pt" o:ole="">
                  <v:imagedata r:id="rId4" o:title=""/>
                </v:shape>
                <o:OLEObject Type="Embed" ProgID="Equation.3" ShapeID="_x0000_i1025" DrawAspect="Content" ObjectID="_1505681631" r:id="rId5"/>
              </w:object>
            </w:r>
            <w:r w:rsidRPr="004E2D14">
              <w:rPr>
                <w:sz w:val="22"/>
                <w:szCs w:val="22"/>
                <w:lang w:val="uk-UA"/>
              </w:rPr>
              <w:t xml:space="preserve">періодичних функцій у просторі </w:t>
            </w:r>
            <w:r w:rsidRPr="00904A0B">
              <w:rPr>
                <w:position w:val="-16"/>
                <w:lang w:val="uk-UA"/>
              </w:rPr>
              <w:object w:dxaOrig="360" w:dyaOrig="460">
                <v:shape id="_x0000_i1026" type="#_x0000_t75" style="width:18pt;height:23.25pt" o:ole="">
                  <v:imagedata r:id="rId6" o:title=""/>
                </v:shape>
                <o:OLEObject Type="Embed" ProgID="Equation.3" ShapeID="_x0000_i1026" DrawAspect="Content" ObjectID="_1505681632" r:id="rId7"/>
              </w:object>
            </w:r>
            <w:r w:rsidRPr="00904A0B">
              <w:rPr>
                <w:lang w:val="uk-UA"/>
              </w:rPr>
              <w:t>.</w:t>
            </w:r>
          </w:p>
        </w:tc>
      </w:tr>
      <w:tr w:rsidR="00D214AE" w:rsidRPr="005445DA" w:rsidTr="00CD6938">
        <w:tc>
          <w:tcPr>
            <w:tcW w:w="1560" w:type="dxa"/>
            <w:gridSpan w:val="2"/>
            <w:vAlign w:val="center"/>
          </w:tcPr>
          <w:p w:rsidR="00D214AE" w:rsidRPr="00F902C2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40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17</w:t>
            </w:r>
            <w:r w:rsidRPr="00904A0B">
              <w:rPr>
                <w:lang w:val="uk-UA"/>
              </w:rPr>
              <w:t>.</w:t>
            </w:r>
            <w:r>
              <w:rPr>
                <w:lang w:val="en-US"/>
              </w:rPr>
              <w:t>55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М.М. Бубняк. </w:t>
            </w:r>
            <w:r w:rsidRPr="00904A0B">
              <w:rPr>
                <w:lang w:val="uk-UA"/>
              </w:rPr>
              <w:t>Ознаки збіжності періодичних гіллястих ланцюгових спеціального вигляду</w:t>
            </w:r>
            <w:r>
              <w:rPr>
                <w:lang w:val="uk-UA"/>
              </w:rPr>
              <w:t>.</w:t>
            </w:r>
          </w:p>
        </w:tc>
      </w:tr>
      <w:tr w:rsidR="00D214AE" w:rsidRPr="00904A0B" w:rsidTr="00CD6938">
        <w:tc>
          <w:tcPr>
            <w:tcW w:w="1560" w:type="dxa"/>
            <w:gridSpan w:val="2"/>
            <w:vAlign w:val="center"/>
          </w:tcPr>
          <w:p w:rsidR="00D214AE" w:rsidRPr="00F902C2" w:rsidRDefault="00D214AE" w:rsidP="00F902C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  <w:r w:rsidRPr="00904A0B">
              <w:rPr>
                <w:lang w:val="uk-UA"/>
              </w:rPr>
              <w:t>–18.</w:t>
            </w:r>
            <w:r>
              <w:rPr>
                <w:lang w:val="en-US"/>
              </w:rPr>
              <w:t>15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904A0B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Г.М. Власик. </w:t>
            </w:r>
            <w:r w:rsidRPr="00904A0B">
              <w:rPr>
                <w:lang w:val="uk-UA"/>
              </w:rPr>
              <w:t xml:space="preserve">Ортопроекційні поперечники класів  </w:t>
            </w:r>
            <w:r w:rsidRPr="00904A0B">
              <w:rPr>
                <w:position w:val="-16"/>
                <w:lang w:val="uk-UA"/>
              </w:rPr>
              <w:object w:dxaOrig="520" w:dyaOrig="460">
                <v:shape id="_x0000_i1027" type="#_x0000_t75" style="width:26.25pt;height:23.25pt" o:ole="">
                  <v:imagedata r:id="rId4" o:title=""/>
                </v:shape>
                <o:OLEObject Type="Embed" ProgID="Equation.3" ShapeID="_x0000_i1027" DrawAspect="Content" ObjectID="_1505681633" r:id="rId8"/>
              </w:object>
            </w:r>
            <w:r w:rsidRPr="00904A0B">
              <w:rPr>
                <w:lang w:val="uk-UA"/>
              </w:rPr>
              <w:t xml:space="preserve">  періодичних функцій у просторі </w:t>
            </w:r>
            <w:r w:rsidRPr="00904A0B">
              <w:rPr>
                <w:position w:val="-16"/>
                <w:lang w:val="uk-UA"/>
              </w:rPr>
              <w:object w:dxaOrig="360" w:dyaOrig="460">
                <v:shape id="_x0000_i1028" type="#_x0000_t75" style="width:18pt;height:23.25pt" o:ole="">
                  <v:imagedata r:id="rId6" o:title=""/>
                </v:shape>
                <o:OLEObject Type="Embed" ProgID="Equation.3" ShapeID="_x0000_i1028" DrawAspect="Content" ObjectID="_1505681634" r:id="rId9"/>
              </w:object>
            </w:r>
            <w:r w:rsidRPr="00904A0B">
              <w:rPr>
                <w:lang w:val="uk-UA"/>
              </w:rPr>
              <w:t>.</w:t>
            </w:r>
          </w:p>
        </w:tc>
      </w:tr>
      <w:tr w:rsidR="00D214AE" w:rsidTr="00CD6938">
        <w:tc>
          <w:tcPr>
            <w:tcW w:w="1560" w:type="dxa"/>
            <w:gridSpan w:val="2"/>
            <w:vAlign w:val="center"/>
          </w:tcPr>
          <w:p w:rsidR="00D214AE" w:rsidRPr="00F902C2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18.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–1</w:t>
            </w:r>
            <w:r>
              <w:rPr>
                <w:lang w:val="en-US"/>
              </w:rPr>
              <w:t>8</w:t>
            </w:r>
            <w:r w:rsidRPr="00904A0B">
              <w:rPr>
                <w:lang w:val="uk-UA"/>
              </w:rP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vAlign w:val="center"/>
          </w:tcPr>
          <w:p w:rsidR="00D214AE" w:rsidRPr="00DA7B76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С.В. Конарева. </w:t>
            </w:r>
            <w:r w:rsidRPr="004B2EEF">
              <w:rPr>
                <w:sz w:val="22"/>
                <w:szCs w:val="22"/>
              </w:rPr>
              <w:t>Оцінки аппроксимації елементів гільбертового простору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D214AE" w:rsidTr="00CD6938">
        <w:tc>
          <w:tcPr>
            <w:tcW w:w="1560" w:type="dxa"/>
            <w:gridSpan w:val="2"/>
            <w:vAlign w:val="center"/>
          </w:tcPr>
          <w:p w:rsidR="00D214AE" w:rsidRPr="00F902C2" w:rsidRDefault="00D214AE" w:rsidP="00CD69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40</w:t>
            </w:r>
            <w:r>
              <w:rPr>
                <w:lang w:val="uk-UA"/>
              </w:rPr>
              <w:t>–18.55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В.О. Зонтов. </w:t>
            </w:r>
            <w:r w:rsidRPr="00904A0B">
              <w:t>Поперечники некоторых классов обобщенных функций</w:t>
            </w:r>
          </w:p>
        </w:tc>
      </w:tr>
    </w:tbl>
    <w:p w:rsidR="00D214AE" w:rsidRDefault="00D214AE" w:rsidP="006F7CD0">
      <w:pPr>
        <w:jc w:val="center"/>
      </w:pPr>
    </w:p>
    <w:p w:rsidR="00D214AE" w:rsidRPr="005445DA" w:rsidRDefault="00D214AE" w:rsidP="00224F22">
      <w:pPr>
        <w:spacing w:before="120" w:after="120"/>
        <w:jc w:val="center"/>
      </w:pPr>
    </w:p>
    <w:p w:rsidR="00D214AE" w:rsidRPr="005445DA" w:rsidRDefault="00D214AE" w:rsidP="00224F22">
      <w:pPr>
        <w:spacing w:before="120" w:after="120"/>
        <w:jc w:val="center"/>
      </w:pPr>
    </w:p>
    <w:p w:rsidR="00D214AE" w:rsidRPr="005445DA" w:rsidRDefault="00D214AE" w:rsidP="00224F22">
      <w:pPr>
        <w:spacing w:before="120" w:after="120"/>
        <w:jc w:val="center"/>
      </w:pPr>
      <w:r>
        <w:br w:type="page"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029"/>
      </w:tblGrid>
      <w:tr w:rsidR="00D214AE" w:rsidRPr="00CD6938" w:rsidTr="00CD6938">
        <w:tc>
          <w:tcPr>
            <w:tcW w:w="9574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П</w:t>
            </w:r>
            <w:r w:rsidRPr="00904A0B">
              <w:rPr>
                <w:b/>
              </w:rPr>
              <w:t>’</w:t>
            </w:r>
            <w:r w:rsidRPr="00904A0B">
              <w:rPr>
                <w:b/>
                <w:lang w:val="uk-UA"/>
              </w:rPr>
              <w:t>ятниця</w:t>
            </w:r>
            <w:r w:rsidRPr="00904A0B">
              <w:rPr>
                <w:b/>
              </w:rPr>
              <w:t xml:space="preserve">, </w:t>
            </w:r>
            <w:r w:rsidRPr="00904A0B">
              <w:rPr>
                <w:b/>
                <w:lang w:val="uk-UA"/>
              </w:rPr>
              <w:t>09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10</w:t>
            </w:r>
            <w:r w:rsidRPr="00904A0B">
              <w:rPr>
                <w:b/>
              </w:rPr>
              <w:t>.201</w:t>
            </w:r>
            <w:r w:rsidRPr="00904A0B">
              <w:rPr>
                <w:b/>
                <w:lang w:val="uk-UA"/>
              </w:rPr>
              <w:t>5</w:t>
            </w:r>
          </w:p>
        </w:tc>
      </w:tr>
      <w:tr w:rsidR="00D214AE" w:rsidTr="00CD6938">
        <w:tc>
          <w:tcPr>
            <w:tcW w:w="9574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2711D9" w:rsidRDefault="00D214AE" w:rsidP="002711D9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>
              <w:rPr>
                <w:lang w:val="uk-UA"/>
              </w:rPr>
              <w:t>В</w:t>
            </w:r>
            <w:r w:rsidRPr="00904A0B">
              <w:t>.</w:t>
            </w:r>
            <w:r w:rsidRPr="00904A0B">
              <w:rPr>
                <w:lang w:val="uk-UA"/>
              </w:rPr>
              <w:t>О</w:t>
            </w:r>
            <w:r w:rsidRPr="00904A0B">
              <w:t>.</w:t>
            </w:r>
            <w:r>
              <w:rPr>
                <w:lang w:val="uk-UA"/>
              </w:rPr>
              <w:t xml:space="preserve"> Кофанов</w:t>
            </w:r>
          </w:p>
        </w:tc>
      </w:tr>
      <w:tr w:rsidR="00D214AE" w:rsidRPr="005445DA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</w:pPr>
            <w:r w:rsidRPr="00904A0B">
              <w:t>9.00−9.30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DA7B76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П</w:t>
            </w:r>
            <w:r w:rsidRPr="00DA7B76">
              <w:rPr>
                <w:b/>
                <w:lang w:val="en-US"/>
              </w:rPr>
              <w:t>.</w:t>
            </w:r>
            <w:r w:rsidRPr="00904A0B">
              <w:rPr>
                <w:b/>
                <w:lang w:val="uk-UA"/>
              </w:rPr>
              <w:t>І</w:t>
            </w:r>
            <w:r w:rsidRPr="00DA7B76">
              <w:rPr>
                <w:b/>
                <w:lang w:val="en-US"/>
              </w:rPr>
              <w:t xml:space="preserve">. </w:t>
            </w:r>
            <w:r w:rsidRPr="00904A0B">
              <w:rPr>
                <w:b/>
                <w:lang w:val="uk-UA"/>
              </w:rPr>
              <w:t>Когут</w:t>
            </w:r>
            <w:r w:rsidRPr="00DA7B76"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  <w:lang w:val="en-US"/>
              </w:rPr>
              <w:t>On Approximation of Optimal Control Problems in Coefficients for $\Delta_p$-Laplacian</w:t>
            </w:r>
          </w:p>
        </w:tc>
      </w:tr>
      <w:tr w:rsidR="00D214AE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</w:pPr>
            <w:r w:rsidRPr="00904A0B">
              <w:t>9.35−10.05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</w:pPr>
            <w:r w:rsidRPr="00904A0B">
              <w:rPr>
                <w:b/>
                <w:lang w:val="uk-UA"/>
              </w:rPr>
              <w:t>Х.Й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 xml:space="preserve"> Кучмінська</w:t>
            </w:r>
            <w:r w:rsidRPr="00904A0B">
              <w:rPr>
                <w:b/>
              </w:rPr>
              <w:t>.</w:t>
            </w:r>
            <w:r w:rsidRPr="00904A0B">
              <w:t xml:space="preserve"> </w:t>
            </w:r>
            <w:r w:rsidRPr="004B2EEF">
              <w:rPr>
                <w:sz w:val="22"/>
                <w:szCs w:val="22"/>
              </w:rPr>
              <w:t>Наближення аналітичних функцій багатовимірними неперервними дробами.</w:t>
            </w:r>
          </w:p>
        </w:tc>
      </w:tr>
      <w:tr w:rsidR="00D214AE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</w:pPr>
            <w:r w:rsidRPr="00904A0B">
              <w:t>10.10−10.40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Д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. </w:t>
            </w:r>
            <w:r w:rsidRPr="00904A0B">
              <w:rPr>
                <w:b/>
                <w:lang w:val="uk-UA"/>
              </w:rPr>
              <w:t>Боднар</w:t>
            </w:r>
            <w:r w:rsidRPr="00904A0B">
              <w:t>. Ознаки збіжності періодичних гіллястих ланцюгових спеціального вигляду</w:t>
            </w:r>
          </w:p>
        </w:tc>
      </w:tr>
      <w:tr w:rsidR="00D214AE" w:rsidRPr="00CD6938" w:rsidTr="00CD6938">
        <w:tc>
          <w:tcPr>
            <w:tcW w:w="1545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10.45−11.</w:t>
            </w:r>
            <w:r w:rsidRPr="00904A0B">
              <w:rPr>
                <w:lang w:val="uk-UA"/>
              </w:rPr>
              <w:t>15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Кава</w:t>
            </w:r>
          </w:p>
        </w:tc>
      </w:tr>
      <w:tr w:rsidR="00D214AE" w:rsidTr="00CD6938">
        <w:tc>
          <w:tcPr>
            <w:tcW w:w="9574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214AE" w:rsidRPr="002711D9" w:rsidRDefault="00D214AE" w:rsidP="002711D9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>
              <w:rPr>
                <w:lang w:val="uk-UA"/>
              </w:rPr>
              <w:t>П</w:t>
            </w:r>
            <w:r w:rsidRPr="00904A0B">
              <w:t>.</w:t>
            </w:r>
            <w:r>
              <w:rPr>
                <w:lang w:val="uk-UA"/>
              </w:rPr>
              <w:t>І</w:t>
            </w:r>
            <w:r w:rsidRPr="00904A0B">
              <w:t xml:space="preserve">. </w:t>
            </w:r>
            <w:r>
              <w:rPr>
                <w:lang w:val="uk-UA"/>
              </w:rPr>
              <w:t>Когут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11.</w:t>
            </w:r>
            <w:r w:rsidRPr="00904A0B">
              <w:rPr>
                <w:lang w:val="uk-UA"/>
              </w:rPr>
              <w:t>15</w:t>
            </w:r>
            <w:r w:rsidRPr="00904A0B">
              <w:t>−11.</w:t>
            </w:r>
            <w:r w:rsidRPr="00904A0B">
              <w:rPr>
                <w:lang w:val="uk-UA"/>
              </w:rPr>
              <w:t>45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</w:pPr>
            <w:r w:rsidRPr="00904A0B">
              <w:rPr>
                <w:b/>
                <w:lang w:val="uk-UA"/>
              </w:rPr>
              <w:t xml:space="preserve">П.В. Задерей. </w:t>
            </w:r>
            <w:r w:rsidRPr="00904A0B">
              <w:t>Про нерівність типу Лебега-Ландау  на деякому класі аналітичних функцій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11.</w:t>
            </w:r>
            <w:r w:rsidRPr="00904A0B">
              <w:rPr>
                <w:lang w:val="uk-UA"/>
              </w:rPr>
              <w:t>50</w:t>
            </w:r>
            <w:r w:rsidRPr="00904A0B">
              <w:t>−12.</w:t>
            </w:r>
            <w:r w:rsidRPr="00904A0B">
              <w:rPr>
                <w:lang w:val="uk-UA"/>
              </w:rPr>
              <w:t>20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</w:pPr>
            <w:r w:rsidRPr="00904A0B">
              <w:rPr>
                <w:b/>
                <w:lang w:val="uk-UA"/>
              </w:rPr>
              <w:t>О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О</w:t>
            </w:r>
            <w:r w:rsidRPr="00904A0B">
              <w:rPr>
                <w:b/>
              </w:rPr>
              <w:t xml:space="preserve">. </w:t>
            </w:r>
            <w:r w:rsidRPr="00904A0B">
              <w:rPr>
                <w:b/>
                <w:lang w:val="uk-UA"/>
              </w:rPr>
              <w:t>Шумейко</w:t>
            </w:r>
            <w:r w:rsidRPr="00904A0B">
              <w:t xml:space="preserve">. </w:t>
            </w:r>
            <w:r w:rsidRPr="004B2EEF">
              <w:rPr>
                <w:sz w:val="22"/>
                <w:szCs w:val="22"/>
              </w:rPr>
              <w:t>Про деякі властивості дискретного тригонометричного перетворення Фур'є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12.</w:t>
            </w:r>
            <w:r w:rsidRPr="00904A0B">
              <w:rPr>
                <w:lang w:val="uk-UA"/>
              </w:rPr>
              <w:t>25</w:t>
            </w:r>
            <w:r w:rsidRPr="00904A0B">
              <w:t>−12.</w:t>
            </w:r>
            <w:r w:rsidRPr="00904A0B">
              <w:rPr>
                <w:lang w:val="uk-UA"/>
              </w:rPr>
              <w:t>55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6F7675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А.С. Сердюк.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</w:rPr>
              <w:t>Оцінки поперечників деяких класів аналітичних функцій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13.00–13.30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6F7675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В.В. Савчук.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</w:rPr>
              <w:t>Точні константи в нерівностях для коефіцієнтів Тейлора обмежених голоморфних функцій в полікрузі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</w:t>
            </w:r>
            <w:r w:rsidRPr="00904A0B">
              <w:rPr>
                <w:lang w:val="uk-UA"/>
              </w:rPr>
              <w:t>3</w:t>
            </w:r>
            <w:r w:rsidRPr="00904A0B">
              <w:t>.</w:t>
            </w:r>
            <w:r w:rsidRPr="00904A0B">
              <w:rPr>
                <w:lang w:val="uk-UA"/>
              </w:rPr>
              <w:t>35</w:t>
            </w:r>
            <w:r w:rsidRPr="00904A0B">
              <w:t>−1</w:t>
            </w:r>
            <w:r w:rsidRPr="00904A0B">
              <w:rPr>
                <w:lang w:val="uk-UA"/>
              </w:rPr>
              <w:t>5</w:t>
            </w:r>
            <w:r w:rsidRPr="00904A0B">
              <w:t>.</w:t>
            </w:r>
            <w:r w:rsidRPr="00904A0B">
              <w:rPr>
                <w:lang w:val="uk-UA"/>
              </w:rPr>
              <w:t>00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Обід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</w:pP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2711D9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>
              <w:rPr>
                <w:lang w:val="uk-UA"/>
              </w:rPr>
              <w:t>О</w:t>
            </w:r>
            <w:r w:rsidRPr="00904A0B">
              <w:t>.</w:t>
            </w:r>
            <w:r w:rsidRPr="00904A0B">
              <w:rPr>
                <w:lang w:val="uk-UA"/>
              </w:rPr>
              <w:t>О</w:t>
            </w:r>
            <w:r w:rsidRPr="00904A0B">
              <w:t xml:space="preserve">. </w:t>
            </w:r>
            <w:r w:rsidRPr="00904A0B">
              <w:rPr>
                <w:lang w:val="uk-UA"/>
              </w:rPr>
              <w:t>Ш</w:t>
            </w:r>
            <w:r>
              <w:rPr>
                <w:lang w:val="uk-UA"/>
              </w:rPr>
              <w:t>умейко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867120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15.00–15.30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C435C2" w:rsidRDefault="00D214AE" w:rsidP="00CD6938">
            <w:pPr>
              <w:spacing w:before="120" w:after="120"/>
              <w:jc w:val="both"/>
              <w:rPr>
                <w:b/>
              </w:rPr>
            </w:pPr>
            <w:r w:rsidRPr="00904A0B">
              <w:rPr>
                <w:b/>
                <w:lang w:val="uk-UA"/>
              </w:rPr>
              <w:t>В.О. Кофанов.</w:t>
            </w:r>
            <w:r w:rsidRPr="00C435C2">
              <w:rPr>
                <w:b/>
              </w:rPr>
              <w:t xml:space="preserve"> </w:t>
            </w:r>
            <w:r w:rsidRPr="004B2EEF">
              <w:rPr>
                <w:sz w:val="22"/>
                <w:szCs w:val="22"/>
              </w:rPr>
              <w:t>Неравенства типа Ремеза для дифференцируемых  функций, полиномов и сплайнов.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867120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15.35–16.05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4E2D14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С.І. Новіков.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</w:rPr>
              <w:t>Интерполяция с минимальным значением оператора Лапласа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064A86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16.10–16.25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064A86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Кава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2711D9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>:</w:t>
            </w:r>
            <w:r>
              <w:rPr>
                <w:lang w:val="uk-UA"/>
              </w:rPr>
              <w:t xml:space="preserve"> А.С. Сердюк</w:t>
            </w:r>
          </w:p>
        </w:tc>
      </w:tr>
      <w:tr w:rsidR="00D214AE" w:rsidRPr="00904A0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064A86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16.30–16.45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Г.М. Веселовська. </w:t>
            </w:r>
            <w:r w:rsidRPr="00904A0B">
              <w:t>Апроксиманти типу Паде для деяких аналітичних функцій двох змінних</w:t>
            </w:r>
            <w:r>
              <w:t>.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064A86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16.50–17.05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С.І. Безкрила. </w:t>
            </w:r>
            <w:r w:rsidRPr="00904A0B">
              <w:t>Про модулі неперервності старших порядків, породжених півгрупою операторів</w:t>
            </w:r>
          </w:p>
        </w:tc>
      </w:tr>
      <w:tr w:rsidR="00D214AE" w:rsidRPr="002D3514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17.10–17.25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Т.А. Брязкало. </w:t>
            </w:r>
            <w:r w:rsidRPr="00904A0B">
              <w:rPr>
                <w:lang w:val="uk-UA"/>
              </w:rPr>
              <w:t xml:space="preserve">Суперфрактальна апроксимація функцій у просторі </w:t>
            </w:r>
            <w:r w:rsidRPr="00904A0B">
              <w:rPr>
                <w:position w:val="-16"/>
                <w:lang w:val="uk-UA"/>
              </w:rPr>
              <w:object w:dxaOrig="840" w:dyaOrig="460">
                <v:shape id="_x0000_i1029" type="#_x0000_t75" style="width:42pt;height:23.25pt" o:ole="">
                  <v:imagedata r:id="rId10" o:title=""/>
                </v:shape>
                <o:OLEObject Type="Embed" ProgID="Equation.3" ShapeID="_x0000_i1029" DrawAspect="Content" ObjectID="_1505681635" r:id="rId11"/>
              </w:object>
            </w:r>
            <w:r w:rsidRPr="00904A0B">
              <w:rPr>
                <w:lang w:val="uk-UA"/>
              </w:rPr>
              <w:t>.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064A86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17.30–17.45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E863E9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 М.С. Гунько</w:t>
            </w:r>
            <w:r w:rsidRPr="00904A0B">
              <w:rPr>
                <w:b/>
              </w:rPr>
              <w:t xml:space="preserve">. </w:t>
            </w:r>
            <w:r w:rsidRPr="00A6214C">
              <w:rPr>
                <w:sz w:val="22"/>
                <w:szCs w:val="22"/>
              </w:rPr>
              <w:t>Об оптимальном восстановлении свертки n  функций по линейной информации</w:t>
            </w:r>
          </w:p>
        </w:tc>
      </w:tr>
      <w:tr w:rsidR="00D214AE" w:rsidRPr="00D57F8B" w:rsidTr="00CD6938"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18.00</w:t>
            </w:r>
          </w:p>
        </w:tc>
        <w:tc>
          <w:tcPr>
            <w:tcW w:w="8029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Дружня вечеря</w:t>
            </w:r>
          </w:p>
        </w:tc>
      </w:tr>
    </w:tbl>
    <w:p w:rsidR="00D214AE" w:rsidRDefault="00D214AE">
      <w:r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820"/>
      </w:tblGrid>
      <w:tr w:rsidR="00D214AE" w:rsidRPr="00CD6938" w:rsidTr="005445DA">
        <w:tc>
          <w:tcPr>
            <w:tcW w:w="10440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Субота</w:t>
            </w:r>
            <w:r w:rsidRPr="00904A0B">
              <w:rPr>
                <w:b/>
              </w:rPr>
              <w:t>, 1</w:t>
            </w:r>
            <w:r w:rsidRPr="00904A0B">
              <w:rPr>
                <w:b/>
                <w:lang w:val="uk-UA"/>
              </w:rPr>
              <w:t>0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10</w:t>
            </w:r>
            <w:r w:rsidRPr="00904A0B">
              <w:rPr>
                <w:b/>
              </w:rPr>
              <w:t>.201</w:t>
            </w:r>
            <w:r w:rsidRPr="00904A0B">
              <w:rPr>
                <w:b/>
                <w:lang w:val="uk-UA"/>
              </w:rPr>
              <w:t>5</w:t>
            </w:r>
          </w:p>
        </w:tc>
      </w:tr>
      <w:tr w:rsidR="00D214AE" w:rsidTr="005445DA">
        <w:tc>
          <w:tcPr>
            <w:tcW w:w="10440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2711D9" w:rsidRDefault="00D214AE" w:rsidP="002711D9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>
              <w:rPr>
                <w:lang w:val="uk-UA"/>
              </w:rPr>
              <w:t>Д</w:t>
            </w:r>
            <w:r w:rsidRPr="00904A0B">
              <w:t>.</w:t>
            </w:r>
            <w:r>
              <w:rPr>
                <w:lang w:val="uk-UA"/>
              </w:rPr>
              <w:t>І</w:t>
            </w:r>
            <w:r w:rsidRPr="00904A0B">
              <w:t xml:space="preserve">. </w:t>
            </w:r>
            <w:r>
              <w:rPr>
                <w:lang w:val="uk-UA"/>
              </w:rPr>
              <w:t>Боднар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9.00−9.</w:t>
            </w:r>
            <w:r w:rsidRPr="00904A0B">
              <w:rPr>
                <w:lang w:val="uk-UA"/>
              </w:rPr>
              <w:t>15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І.А. Шевченко.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</w:rPr>
              <w:t>О наилучших несимметричных L1-приближениях некоторых классов сверток обобщенными сплайнами</w:t>
            </w:r>
          </w:p>
        </w:tc>
      </w:tr>
      <w:tr w:rsidR="00D214AE" w:rsidRPr="00D57F8B" w:rsidTr="005445DA">
        <w:tc>
          <w:tcPr>
            <w:tcW w:w="1620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9.</w:t>
            </w:r>
            <w:r w:rsidRPr="00904A0B">
              <w:rPr>
                <w:lang w:val="uk-UA"/>
              </w:rPr>
              <w:t>20</w:t>
            </w:r>
            <w:r w:rsidRPr="00904A0B">
              <w:t>−</w:t>
            </w:r>
            <w:r w:rsidRPr="00904A0B">
              <w:rPr>
                <w:lang w:val="uk-UA"/>
              </w:rPr>
              <w:t>09</w:t>
            </w:r>
            <w:r w:rsidRPr="00904A0B">
              <w:t>.</w:t>
            </w:r>
            <w:r w:rsidRPr="00904A0B">
              <w:rPr>
                <w:lang w:val="uk-UA"/>
              </w:rPr>
              <w:t>35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D21A8A">
            <w:pPr>
              <w:spacing w:before="120" w:after="120"/>
              <w:jc w:val="both"/>
            </w:pPr>
            <w:r w:rsidRPr="00904A0B">
              <w:rPr>
                <w:b/>
                <w:lang w:val="uk-UA"/>
              </w:rPr>
              <w:t>Т.Р. Биккужина</w:t>
            </w:r>
            <w:r w:rsidRPr="00904A0B">
              <w:rPr>
                <w:b/>
              </w:rPr>
              <w:t>.</w:t>
            </w:r>
            <w:r w:rsidRPr="00904A0B">
              <w:t xml:space="preserve"> </w:t>
            </w:r>
            <w:r w:rsidRPr="00A6214C">
              <w:rPr>
                <w:sz w:val="22"/>
                <w:szCs w:val="22"/>
              </w:rPr>
              <w:t>Точнi нерiвностi типу Колмогорова для неперiодичних функцiй на осi</w:t>
            </w:r>
          </w:p>
        </w:tc>
      </w:tr>
      <w:tr w:rsidR="00D214AE" w:rsidRPr="005445DA" w:rsidTr="005445DA">
        <w:tc>
          <w:tcPr>
            <w:tcW w:w="1620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09</w:t>
            </w:r>
            <w:r w:rsidRPr="00904A0B">
              <w:t>.</w:t>
            </w:r>
            <w:r w:rsidRPr="00904A0B">
              <w:rPr>
                <w:lang w:val="uk-UA"/>
              </w:rPr>
              <w:t>40</w:t>
            </w:r>
            <w:r w:rsidRPr="00904A0B">
              <w:t>−</w:t>
            </w:r>
            <w:r w:rsidRPr="00904A0B">
              <w:rPr>
                <w:lang w:val="uk-UA"/>
              </w:rPr>
              <w:t>09</w:t>
            </w:r>
            <w:r w:rsidRPr="00904A0B">
              <w:t>.</w:t>
            </w:r>
            <w:r w:rsidRPr="00904A0B">
              <w:rPr>
                <w:lang w:val="uk-UA"/>
              </w:rPr>
              <w:t>55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6F345F" w:rsidRDefault="00D214AE" w:rsidP="00D21A8A">
            <w:pPr>
              <w:spacing w:before="120" w:after="120"/>
              <w:jc w:val="both"/>
              <w:rPr>
                <w:lang w:val="en-US"/>
              </w:rPr>
            </w:pPr>
            <w:r>
              <w:rPr>
                <w:b/>
                <w:lang w:val="uk-UA"/>
              </w:rPr>
              <w:t xml:space="preserve">А.М. </w:t>
            </w:r>
            <w:r w:rsidRPr="00904A0B">
              <w:rPr>
                <w:b/>
                <w:lang w:val="uk-UA"/>
              </w:rPr>
              <w:t>Щитов</w:t>
            </w:r>
            <w:r w:rsidRPr="006F345F">
              <w:rPr>
                <w:b/>
                <w:lang w:val="en-US"/>
              </w:rPr>
              <w:t>.</w:t>
            </w:r>
            <w:r w:rsidRPr="006F345F">
              <w:rPr>
                <w:lang w:val="en-US"/>
              </w:rPr>
              <w:t xml:space="preserve"> </w:t>
            </w:r>
            <w:r w:rsidRPr="004B2EEF">
              <w:rPr>
                <w:sz w:val="22"/>
                <w:szCs w:val="22"/>
                <w:lang w:val="en-US"/>
              </w:rPr>
              <w:t>Estimates for the error of approximation of classes of differentiable functions by Haar polynomials  and Faber-Schauder partial sums</w:t>
            </w:r>
          </w:p>
        </w:tc>
      </w:tr>
      <w:tr w:rsidR="00D214AE" w:rsidRPr="00D57F8B" w:rsidTr="005445DA">
        <w:tc>
          <w:tcPr>
            <w:tcW w:w="1620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10.</w:t>
            </w:r>
            <w:r w:rsidRPr="00904A0B">
              <w:rPr>
                <w:lang w:val="uk-UA"/>
              </w:rPr>
              <w:t>00</w:t>
            </w:r>
            <w:r w:rsidRPr="00904A0B">
              <w:t>−1</w:t>
            </w:r>
            <w:r w:rsidRPr="00904A0B">
              <w:rPr>
                <w:lang w:val="uk-UA"/>
              </w:rPr>
              <w:t>0</w:t>
            </w:r>
            <w:r w:rsidRPr="00904A0B">
              <w:t>.</w:t>
            </w:r>
            <w:r w:rsidRPr="00904A0B">
              <w:rPr>
                <w:lang w:val="uk-UA"/>
              </w:rPr>
              <w:t>15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D21A8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О.В. </w:t>
            </w:r>
            <w:r w:rsidRPr="00904A0B">
              <w:rPr>
                <w:b/>
                <w:lang w:val="uk-UA"/>
              </w:rPr>
              <w:t>Черницька.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</w:rPr>
              <w:t>Взаємне розташування констант найкращого наближення</w:t>
            </w:r>
          </w:p>
        </w:tc>
      </w:tr>
      <w:tr w:rsidR="00D214AE" w:rsidRPr="00E863E9" w:rsidTr="005445DA">
        <w:tc>
          <w:tcPr>
            <w:tcW w:w="1620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</w:pPr>
            <w:r w:rsidRPr="00904A0B">
              <w:rPr>
                <w:lang w:val="uk-UA"/>
              </w:rPr>
              <w:t>10.20-10.35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E863E9" w:rsidRDefault="00D214AE" w:rsidP="00CD693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В.В. </w:t>
            </w:r>
            <w:r w:rsidRPr="00904A0B">
              <w:rPr>
                <w:b/>
                <w:lang w:val="uk-UA"/>
              </w:rPr>
              <w:t>Чорна</w:t>
            </w:r>
            <w:r>
              <w:rPr>
                <w:b/>
                <w:lang w:val="uk-UA"/>
              </w:rPr>
              <w:t xml:space="preserve">. </w:t>
            </w:r>
            <w:r w:rsidRPr="004B2EEF">
              <w:rPr>
                <w:sz w:val="22"/>
                <w:szCs w:val="22"/>
              </w:rPr>
              <w:t>Апроксимація динамічних систем з неперервним часом дискретними динамічними системами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nil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10.40–11.00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</w:rPr>
              <w:t>К</w:t>
            </w:r>
            <w:r w:rsidRPr="00904A0B">
              <w:rPr>
                <w:b/>
                <w:lang w:val="uk-UA"/>
              </w:rPr>
              <w:t>ава</w:t>
            </w:r>
          </w:p>
        </w:tc>
      </w:tr>
      <w:tr w:rsidR="00D214AE" w:rsidTr="005445DA">
        <w:tc>
          <w:tcPr>
            <w:tcW w:w="10440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214AE" w:rsidRPr="002711D9" w:rsidRDefault="00D214AE" w:rsidP="002711D9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>
              <w:rPr>
                <w:lang w:val="uk-UA"/>
              </w:rPr>
              <w:t>Н</w:t>
            </w:r>
            <w:r w:rsidRPr="00904A0B">
              <w:t>.</w:t>
            </w:r>
            <w:r>
              <w:rPr>
                <w:lang w:val="uk-UA"/>
              </w:rPr>
              <w:t>В</w:t>
            </w:r>
            <w:r w:rsidRPr="00904A0B">
              <w:t xml:space="preserve">. </w:t>
            </w:r>
            <w:r>
              <w:rPr>
                <w:lang w:val="uk-UA"/>
              </w:rPr>
              <w:t>Парфінович</w:t>
            </w:r>
          </w:p>
        </w:tc>
      </w:tr>
      <w:tr w:rsidR="00D214AE" w:rsidRPr="000E4D2C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11.00−11.</w:t>
            </w:r>
            <w:r w:rsidRPr="00904A0B">
              <w:rPr>
                <w:lang w:val="uk-UA"/>
              </w:rPr>
              <w:t>15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4E2D14" w:rsidRDefault="00D214AE" w:rsidP="00C61D6D">
            <w:pPr>
              <w:spacing w:before="120" w:after="120"/>
              <w:jc w:val="both"/>
              <w:rPr>
                <w:lang w:val="uk-UA"/>
              </w:rPr>
            </w:pPr>
            <w:r w:rsidRPr="00904A0B">
              <w:rPr>
                <w:b/>
                <w:lang w:val="uk-UA"/>
              </w:rPr>
              <w:t>Д</w:t>
            </w:r>
            <w:r w:rsidRPr="00904A0B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С</w:t>
            </w:r>
            <w:r w:rsidRPr="00904A0B">
              <w:rPr>
                <w:b/>
              </w:rPr>
              <w:t xml:space="preserve">. </w:t>
            </w:r>
            <w:r w:rsidRPr="00904A0B">
              <w:rPr>
                <w:b/>
                <w:lang w:val="uk-UA"/>
              </w:rPr>
              <w:t>Скороходов</w:t>
            </w:r>
            <w:r w:rsidRPr="00904A0B">
              <w:t xml:space="preserve">. </w:t>
            </w:r>
            <w:r w:rsidRPr="004B2EEF">
              <w:rPr>
                <w:sz w:val="22"/>
                <w:szCs w:val="22"/>
              </w:rPr>
              <w:t>Об оптимальном восстановлении решений задач математической физики по неточной информации о начальных и краевых условиях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D214AE" w:rsidRPr="004E2D14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DA7B76" w:rsidRDefault="00D214AE" w:rsidP="003B2376">
            <w:pPr>
              <w:spacing w:before="120" w:after="120"/>
              <w:jc w:val="center"/>
            </w:pPr>
            <w:r w:rsidRPr="00DA7B76">
              <w:t>11.</w:t>
            </w:r>
            <w:r w:rsidRPr="00904A0B">
              <w:rPr>
                <w:lang w:val="uk-UA"/>
              </w:rPr>
              <w:t>20</w:t>
            </w:r>
            <w:r w:rsidRPr="00DA7B76">
              <w:t>−1</w:t>
            </w:r>
            <w:r w:rsidRPr="00904A0B">
              <w:rPr>
                <w:lang w:val="uk-UA"/>
              </w:rPr>
              <w:t>1</w:t>
            </w:r>
            <w:r w:rsidRPr="00DA7B76">
              <w:t>.</w:t>
            </w:r>
            <w:r w:rsidRPr="00904A0B">
              <w:rPr>
                <w:lang w:val="uk-UA"/>
              </w:rPr>
              <w:t>3</w:t>
            </w:r>
            <w:r w:rsidRPr="00DA7B76">
              <w:t>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4E2D14" w:rsidRDefault="00D214AE" w:rsidP="00C61D6D">
            <w:pPr>
              <w:spacing w:before="120" w:after="120"/>
              <w:jc w:val="both"/>
            </w:pPr>
            <w:r w:rsidRPr="00904A0B">
              <w:rPr>
                <w:b/>
                <w:lang w:val="uk-UA"/>
              </w:rPr>
              <w:t>О</w:t>
            </w:r>
            <w:r w:rsidRPr="00DA7B76">
              <w:rPr>
                <w:b/>
              </w:rPr>
              <w:t>.</w:t>
            </w:r>
            <w:r w:rsidRPr="00904A0B">
              <w:rPr>
                <w:b/>
                <w:lang w:val="uk-UA"/>
              </w:rPr>
              <w:t>І. Радзієвська</w:t>
            </w:r>
            <w:r w:rsidRPr="00DA7B76">
              <w:t xml:space="preserve">. </w:t>
            </w:r>
            <w:r w:rsidRPr="004B2EEF">
              <w:rPr>
                <w:sz w:val="22"/>
                <w:szCs w:val="22"/>
              </w:rPr>
              <w:t>Локальні теореми про середнє для голоморфних функцій</w:t>
            </w:r>
          </w:p>
        </w:tc>
      </w:tr>
      <w:tr w:rsidR="00D214AE" w:rsidRPr="000E4D2C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en-US"/>
              </w:rPr>
              <w:t>1</w:t>
            </w:r>
            <w:r w:rsidRPr="00904A0B">
              <w:rPr>
                <w:lang w:val="uk-UA"/>
              </w:rPr>
              <w:t>1</w:t>
            </w:r>
            <w:r w:rsidRPr="00904A0B">
              <w:rPr>
                <w:lang w:val="en-US"/>
              </w:rPr>
              <w:t>.</w:t>
            </w:r>
            <w:r w:rsidRPr="00904A0B">
              <w:rPr>
                <w:lang w:val="uk-UA"/>
              </w:rPr>
              <w:t>4</w:t>
            </w:r>
            <w:r w:rsidRPr="00904A0B">
              <w:rPr>
                <w:lang w:val="en-US"/>
              </w:rPr>
              <w:t>0−1</w:t>
            </w:r>
            <w:r w:rsidRPr="00904A0B">
              <w:rPr>
                <w:lang w:val="uk-UA"/>
              </w:rPr>
              <w:t>1</w:t>
            </w:r>
            <w:r w:rsidRPr="00904A0B">
              <w:rPr>
                <w:lang w:val="en-US"/>
              </w:rPr>
              <w:t>.</w:t>
            </w:r>
            <w:r w:rsidRPr="00904A0B">
              <w:rPr>
                <w:lang w:val="uk-UA"/>
              </w:rPr>
              <w:t>55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</w:pPr>
            <w:r>
              <w:rPr>
                <w:b/>
                <w:lang w:val="uk-UA"/>
              </w:rPr>
              <w:t xml:space="preserve">К. </w:t>
            </w:r>
            <w:r w:rsidRPr="00904A0B">
              <w:rPr>
                <w:b/>
                <w:lang w:val="uk-UA"/>
              </w:rPr>
              <w:t>Тухлієв</w:t>
            </w:r>
            <w:r w:rsidRPr="006F345F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B2EEF">
              <w:rPr>
                <w:sz w:val="22"/>
                <w:szCs w:val="22"/>
              </w:rPr>
              <w:t>Наилучшие квадратурные формулы вычисления криволинейных интегралов первого рода на некоторых классах функций и кривых</w:t>
            </w:r>
            <w:r w:rsidRPr="006F345F">
              <w:t xml:space="preserve"> 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t>12.</w:t>
            </w:r>
            <w:r w:rsidRPr="00904A0B">
              <w:rPr>
                <w:lang w:val="uk-UA"/>
              </w:rPr>
              <w:t>00</w:t>
            </w:r>
            <w:r w:rsidRPr="00904A0B">
              <w:t>−1</w:t>
            </w:r>
            <w:r w:rsidRPr="00904A0B">
              <w:rPr>
                <w:lang w:val="uk-UA"/>
              </w:rPr>
              <w:t>2</w:t>
            </w:r>
            <w:r w:rsidRPr="00904A0B">
              <w:t>.</w:t>
            </w:r>
            <w:r w:rsidRPr="00904A0B">
              <w:rPr>
                <w:lang w:val="uk-UA"/>
              </w:rPr>
              <w:t>15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 xml:space="preserve">Р.І. Дмитришин. </w:t>
            </w:r>
            <w:r w:rsidRPr="00904A0B">
              <w:t>Двовимірний С-дріб з нерівнозначними змінними для формального подвійного степеневого ряду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12.20–12.35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О.Н. </w:t>
            </w:r>
            <w:r w:rsidRPr="00904A0B">
              <w:rPr>
                <w:b/>
                <w:lang w:val="uk-UA"/>
              </w:rPr>
              <w:t>Нестеренко</w:t>
            </w:r>
            <w:r>
              <w:rPr>
                <w:b/>
                <w:lang w:val="uk-UA"/>
              </w:rPr>
              <w:t xml:space="preserve">. </w:t>
            </w:r>
            <w:r w:rsidRPr="004B2EEF">
              <w:rPr>
                <w:sz w:val="22"/>
                <w:szCs w:val="22"/>
              </w:rPr>
              <w:t>Про модулі неперервності старших порядків, породжених півгрупою операторів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12.40–12.55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4E2D14" w:rsidRDefault="00D214AE" w:rsidP="004E2D14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Б.Г. </w:t>
            </w:r>
            <w:r w:rsidRPr="00904A0B">
              <w:rPr>
                <w:b/>
                <w:lang w:val="uk-UA"/>
              </w:rPr>
              <w:t>Пелешенко</w:t>
            </w:r>
            <w:r>
              <w:rPr>
                <w:b/>
                <w:lang w:val="uk-UA"/>
              </w:rPr>
              <w:t xml:space="preserve">. </w:t>
            </w:r>
            <w:r w:rsidRPr="004B2EEF">
              <w:rPr>
                <w:sz w:val="22"/>
                <w:szCs w:val="22"/>
              </w:rPr>
              <w:t>Абсолютная сходимость рядов Фурье и классы Липшица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13.00–13.15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586772" w:rsidRDefault="00D214AE" w:rsidP="0058677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С.А. Стасюк. </w:t>
            </w:r>
            <w:r>
              <w:rPr>
                <w:lang w:val="uk-UA"/>
              </w:rPr>
              <w:t>Разреженн</w:t>
            </w:r>
            <w:r>
              <w:t>ые тригонометрические приближения анизотропных классов периодических функций нескольких переменных.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lang w:val="uk-UA"/>
              </w:rPr>
            </w:pPr>
            <w:r w:rsidRPr="00904A0B">
              <w:rPr>
                <w:lang w:val="uk-UA"/>
              </w:rPr>
              <w:t>13.20–15.00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Обід</w:t>
            </w:r>
          </w:p>
        </w:tc>
      </w:tr>
      <w:tr w:rsidR="00D214AE" w:rsidRPr="00CD6938" w:rsidTr="005445DA">
        <w:tc>
          <w:tcPr>
            <w:tcW w:w="10440" w:type="dxa"/>
            <w:gridSpan w:val="2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</w:rPr>
              <w:t>Секц</w:t>
            </w:r>
            <w:r w:rsidRPr="00904A0B">
              <w:rPr>
                <w:b/>
                <w:lang w:val="uk-UA"/>
              </w:rPr>
              <w:t>і</w:t>
            </w:r>
            <w:r w:rsidRPr="00904A0B">
              <w:rPr>
                <w:b/>
              </w:rPr>
              <w:t xml:space="preserve">я А. </w:t>
            </w:r>
            <w:r w:rsidRPr="00904A0B">
              <w:t xml:space="preserve">        </w:t>
            </w:r>
            <w:r w:rsidRPr="00904A0B">
              <w:rPr>
                <w:lang w:val="uk-UA"/>
              </w:rPr>
              <w:t>Голова</w:t>
            </w:r>
            <w:r w:rsidRPr="00904A0B">
              <w:t xml:space="preserve">: </w:t>
            </w:r>
            <w:r>
              <w:rPr>
                <w:lang w:val="uk-UA"/>
              </w:rPr>
              <w:t>Д</w:t>
            </w:r>
            <w:r w:rsidRPr="00904A0B">
              <w:t>.</w:t>
            </w:r>
            <w:r>
              <w:rPr>
                <w:lang w:val="uk-UA"/>
              </w:rPr>
              <w:t>С</w:t>
            </w:r>
            <w:r w:rsidRPr="00904A0B">
              <w:t xml:space="preserve">. </w:t>
            </w:r>
            <w:r>
              <w:rPr>
                <w:lang w:val="uk-UA"/>
              </w:rPr>
              <w:t>Скороходов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61D6D">
            <w:pPr>
              <w:spacing w:before="120" w:after="120"/>
              <w:rPr>
                <w:lang w:val="uk-UA"/>
              </w:rPr>
            </w:pPr>
            <w:r w:rsidRPr="00904A0B">
              <w:rPr>
                <w:lang w:val="uk-UA"/>
              </w:rPr>
              <w:t>15.00–15.15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Ю.Л. Меньшиков</w:t>
            </w:r>
            <w:r>
              <w:rPr>
                <w:b/>
                <w:lang w:val="uk-UA"/>
              </w:rPr>
              <w:t xml:space="preserve">. </w:t>
            </w:r>
            <w:r w:rsidRPr="004B2EEF">
              <w:rPr>
                <w:sz w:val="22"/>
                <w:szCs w:val="22"/>
              </w:rPr>
              <w:t>Обратная задача для дифференциальных уравнений как задача восстановления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61D6D">
            <w:pPr>
              <w:spacing w:before="120" w:after="120"/>
              <w:rPr>
                <w:lang w:val="uk-UA"/>
              </w:rPr>
            </w:pPr>
            <w:r w:rsidRPr="00904A0B">
              <w:rPr>
                <w:lang w:val="uk-UA"/>
              </w:rPr>
              <w:t>15.20–15.35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Г.А. </w:t>
            </w:r>
            <w:r w:rsidRPr="00904A0B">
              <w:rPr>
                <w:b/>
                <w:lang w:val="uk-UA"/>
              </w:rPr>
              <w:t>Юсупов</w:t>
            </w:r>
            <w:r>
              <w:rPr>
                <w:b/>
                <w:lang w:val="uk-UA"/>
              </w:rPr>
              <w:t xml:space="preserve">. </w:t>
            </w:r>
            <w:r w:rsidRPr="004B2EEF">
              <w:rPr>
                <w:sz w:val="22"/>
                <w:szCs w:val="22"/>
              </w:rPr>
              <w:t>Структурные характеристики и точные значения поперечников некоторых классов функций из L_2</w:t>
            </w:r>
          </w:p>
        </w:tc>
      </w:tr>
      <w:tr w:rsidR="00D214AE" w:rsidRPr="005445DA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61D6D">
            <w:pPr>
              <w:spacing w:before="120" w:after="120"/>
              <w:rPr>
                <w:lang w:val="uk-UA"/>
              </w:rPr>
            </w:pPr>
            <w:r w:rsidRPr="00904A0B">
              <w:rPr>
                <w:lang w:val="uk-UA"/>
              </w:rPr>
              <w:t>15.40–15.55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О.В. Козиненко</w:t>
            </w:r>
            <w:r>
              <w:rPr>
                <w:b/>
                <w:lang w:val="uk-UA"/>
              </w:rPr>
              <w:t xml:space="preserve">. </w:t>
            </w:r>
            <w:r w:rsidRPr="004B2EEF">
              <w:rPr>
                <w:sz w:val="22"/>
                <w:szCs w:val="22"/>
                <w:lang w:val="en-US"/>
              </w:rPr>
              <w:t>Sharp Kolmogorov type inequalities for fractional derivatives of functions defined on real axis or semiaxis</w:t>
            </w:r>
          </w:p>
        </w:tc>
      </w:tr>
      <w:tr w:rsidR="00D214AE" w:rsidRPr="005445DA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61D6D">
            <w:pPr>
              <w:spacing w:before="120" w:after="120"/>
              <w:rPr>
                <w:lang w:val="uk-UA"/>
              </w:rPr>
            </w:pPr>
            <w:r w:rsidRPr="00904A0B">
              <w:rPr>
                <w:lang w:val="uk-UA"/>
              </w:rPr>
              <w:t>16.00-16.15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В.В. </w:t>
            </w:r>
            <w:r w:rsidRPr="00904A0B">
              <w:rPr>
                <w:b/>
                <w:lang w:val="uk-UA"/>
              </w:rPr>
              <w:t>Сєдунова</w:t>
            </w:r>
            <w:r>
              <w:rPr>
                <w:b/>
                <w:lang w:val="uk-UA"/>
              </w:rPr>
              <w:t xml:space="preserve">. </w:t>
            </w:r>
            <w:r w:rsidRPr="004E2D14">
              <w:rPr>
                <w:sz w:val="22"/>
                <w:szCs w:val="22"/>
                <w:lang w:val="uk-UA"/>
              </w:rPr>
              <w:t>Найкращі односторонні наближення класів диференційовних функцій алгебраїчними поліномами в середнь</w:t>
            </w:r>
            <w:r w:rsidRPr="00F902C2">
              <w:rPr>
                <w:sz w:val="22"/>
                <w:szCs w:val="22"/>
                <w:lang w:val="uk-UA"/>
              </w:rPr>
              <w:t>ому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61D6D">
            <w:pPr>
              <w:spacing w:before="120" w:after="120"/>
              <w:rPr>
                <w:lang w:val="uk-UA"/>
              </w:rPr>
            </w:pPr>
            <w:r w:rsidRPr="00904A0B">
              <w:rPr>
                <w:lang w:val="uk-UA"/>
              </w:rPr>
              <w:t>16.20–16.35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3B237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Н.О. </w:t>
            </w:r>
            <w:r w:rsidRPr="00904A0B">
              <w:rPr>
                <w:b/>
                <w:lang w:val="uk-UA"/>
              </w:rPr>
              <w:t>Крячко</w:t>
            </w:r>
            <w:r>
              <w:rPr>
                <w:b/>
                <w:lang w:val="uk-UA"/>
              </w:rPr>
              <w:t xml:space="preserve">. </w:t>
            </w:r>
            <w:r w:rsidRPr="004B2EEF">
              <w:rPr>
                <w:sz w:val="22"/>
                <w:szCs w:val="22"/>
              </w:rPr>
              <w:t>Неравенства типа Харди-Литтлвуда-Полиа для операторов в гильбертовом пространстве</w:t>
            </w:r>
          </w:p>
        </w:tc>
      </w:tr>
      <w:tr w:rsidR="00D214AE" w:rsidRPr="00CD6938" w:rsidTr="005445DA"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D214AE" w:rsidRPr="00A6214C" w:rsidRDefault="00D214AE" w:rsidP="00C61D6D">
            <w:pPr>
              <w:spacing w:before="120" w:after="120"/>
              <w:rPr>
                <w:lang w:val="en-US"/>
              </w:rPr>
            </w:pPr>
            <w:r w:rsidRPr="00904A0B">
              <w:rPr>
                <w:lang w:val="uk-UA"/>
              </w:rPr>
              <w:t>16.40</w:t>
            </w:r>
            <w:r w:rsidRPr="00A6214C">
              <w:rPr>
                <w:lang w:val="en-US"/>
              </w:rPr>
              <w:t>–</w:t>
            </w:r>
            <w:r>
              <w:rPr>
                <w:lang w:val="en-US"/>
              </w:rPr>
              <w:t>17.00</w:t>
            </w:r>
          </w:p>
        </w:tc>
        <w:tc>
          <w:tcPr>
            <w:tcW w:w="8820" w:type="dxa"/>
            <w:tcBorders>
              <w:right w:val="single" w:sz="4" w:space="0" w:color="000000"/>
            </w:tcBorders>
            <w:vAlign w:val="center"/>
          </w:tcPr>
          <w:p w:rsidR="00D214AE" w:rsidRPr="00904A0B" w:rsidRDefault="00D214AE" w:rsidP="00CD6938">
            <w:pPr>
              <w:spacing w:before="120" w:after="120"/>
              <w:jc w:val="center"/>
              <w:rPr>
                <w:b/>
                <w:lang w:val="uk-UA"/>
              </w:rPr>
            </w:pPr>
            <w:r w:rsidRPr="00904A0B">
              <w:rPr>
                <w:b/>
                <w:lang w:val="uk-UA"/>
              </w:rPr>
              <w:t>Закриття</w:t>
            </w:r>
          </w:p>
        </w:tc>
      </w:tr>
    </w:tbl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p w:rsidR="00D214AE" w:rsidRDefault="00D214AE" w:rsidP="00224F22">
      <w:pPr>
        <w:spacing w:before="120" w:after="120"/>
        <w:jc w:val="center"/>
        <w:rPr>
          <w:lang w:val="uk-UA"/>
        </w:rPr>
      </w:pPr>
    </w:p>
    <w:sectPr w:rsidR="00D214AE" w:rsidSect="005445D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795"/>
    <w:rsid w:val="00062F30"/>
    <w:rsid w:val="00064A86"/>
    <w:rsid w:val="000E4D2C"/>
    <w:rsid w:val="00164708"/>
    <w:rsid w:val="00174C75"/>
    <w:rsid w:val="001832CA"/>
    <w:rsid w:val="00183E96"/>
    <w:rsid w:val="00224F22"/>
    <w:rsid w:val="002711D9"/>
    <w:rsid w:val="00283C29"/>
    <w:rsid w:val="002D3514"/>
    <w:rsid w:val="002F17B4"/>
    <w:rsid w:val="0030549A"/>
    <w:rsid w:val="003165B8"/>
    <w:rsid w:val="0034263A"/>
    <w:rsid w:val="003730D5"/>
    <w:rsid w:val="003957F6"/>
    <w:rsid w:val="003B2376"/>
    <w:rsid w:val="00411151"/>
    <w:rsid w:val="00452EEF"/>
    <w:rsid w:val="0046750E"/>
    <w:rsid w:val="0047019D"/>
    <w:rsid w:val="004B2EEF"/>
    <w:rsid w:val="004E2D14"/>
    <w:rsid w:val="00504063"/>
    <w:rsid w:val="00532FB2"/>
    <w:rsid w:val="005445DA"/>
    <w:rsid w:val="00586772"/>
    <w:rsid w:val="00637FE3"/>
    <w:rsid w:val="00686E92"/>
    <w:rsid w:val="006F345F"/>
    <w:rsid w:val="006F7675"/>
    <w:rsid w:val="006F7CD0"/>
    <w:rsid w:val="00711361"/>
    <w:rsid w:val="00770FB4"/>
    <w:rsid w:val="0086405C"/>
    <w:rsid w:val="00867120"/>
    <w:rsid w:val="00874795"/>
    <w:rsid w:val="00904A0B"/>
    <w:rsid w:val="009658F2"/>
    <w:rsid w:val="00977BFE"/>
    <w:rsid w:val="00980AA7"/>
    <w:rsid w:val="009D4FFC"/>
    <w:rsid w:val="00A10523"/>
    <w:rsid w:val="00A6214C"/>
    <w:rsid w:val="00A866FC"/>
    <w:rsid w:val="00B4702B"/>
    <w:rsid w:val="00B74564"/>
    <w:rsid w:val="00BD505C"/>
    <w:rsid w:val="00C01E1D"/>
    <w:rsid w:val="00C423F0"/>
    <w:rsid w:val="00C435C2"/>
    <w:rsid w:val="00C60373"/>
    <w:rsid w:val="00C61D6D"/>
    <w:rsid w:val="00CC2679"/>
    <w:rsid w:val="00CD6938"/>
    <w:rsid w:val="00D06B7E"/>
    <w:rsid w:val="00D214AE"/>
    <w:rsid w:val="00D21A8A"/>
    <w:rsid w:val="00D36F3E"/>
    <w:rsid w:val="00D57F8B"/>
    <w:rsid w:val="00D63ED7"/>
    <w:rsid w:val="00D93F02"/>
    <w:rsid w:val="00DA7B76"/>
    <w:rsid w:val="00DF62B1"/>
    <w:rsid w:val="00E25A88"/>
    <w:rsid w:val="00E74C2B"/>
    <w:rsid w:val="00E863E9"/>
    <w:rsid w:val="00F06313"/>
    <w:rsid w:val="00F30C64"/>
    <w:rsid w:val="00F45A24"/>
    <w:rsid w:val="00F70727"/>
    <w:rsid w:val="00F902C2"/>
    <w:rsid w:val="00FF1E47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E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785</Words>
  <Characters>4478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Crab</cp:lastModifiedBy>
  <cp:revision>4</cp:revision>
  <dcterms:created xsi:type="dcterms:W3CDTF">2015-10-05T07:41:00Z</dcterms:created>
  <dcterms:modified xsi:type="dcterms:W3CDTF">2015-10-06T21:07:00Z</dcterms:modified>
</cp:coreProperties>
</file>